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84" w:rsidRDefault="004B7F84" w:rsidP="004B7F84">
      <w:pPr>
        <w:pStyle w:val="Titel"/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4688840</wp:posOffset>
            </wp:positionH>
            <wp:positionV relativeFrom="margin">
              <wp:posOffset>-217805</wp:posOffset>
            </wp:positionV>
            <wp:extent cx="1029970" cy="1029970"/>
            <wp:effectExtent l="19050" t="0" r="0" b="0"/>
            <wp:wrapSquare wrapText="bothSides"/>
            <wp:docPr id="4" name="Afbeelding 0" descr="tandenborst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denborstel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Praktijk casus 2</w:t>
      </w:r>
      <w:r w:rsidR="00E4775A">
        <w:t xml:space="preserve"> Dementie</w:t>
      </w:r>
      <w:r>
        <w:t>.</w:t>
      </w:r>
    </w:p>
    <w:p w:rsidR="004B7F84" w:rsidRPr="007C433D" w:rsidRDefault="004B7F84" w:rsidP="004B7F84">
      <w:pPr>
        <w:pStyle w:val="Geenafstand"/>
      </w:pPr>
      <w:r w:rsidRPr="007C433D">
        <w:rPr>
          <w:b/>
        </w:rPr>
        <w:t>Handelingsplan:</w:t>
      </w:r>
      <w:r>
        <w:rPr>
          <w:b/>
        </w:rPr>
        <w:t xml:space="preserve"> </w:t>
      </w:r>
      <w:r w:rsidRPr="007C433D">
        <w:t>tijd + handeling.</w:t>
      </w:r>
      <w:r w:rsidRPr="00DF2843">
        <w:rPr>
          <w:noProof/>
          <w:lang w:eastAsia="nl-NL"/>
        </w:rPr>
        <w:t xml:space="preserve"> </w:t>
      </w:r>
    </w:p>
    <w:p w:rsidR="004B7F84" w:rsidRDefault="004B7F84" w:rsidP="004B7F84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7F84" w:rsidTr="00AD4A20">
        <w:tc>
          <w:tcPr>
            <w:tcW w:w="4606" w:type="dxa"/>
          </w:tcPr>
          <w:p w:rsidR="004B7F84" w:rsidRDefault="004B7F84" w:rsidP="00AD4A20">
            <w:pPr>
              <w:pStyle w:val="Geenafstand"/>
            </w:pPr>
            <w:r>
              <w:t>1.</w:t>
            </w:r>
          </w:p>
        </w:tc>
        <w:tc>
          <w:tcPr>
            <w:tcW w:w="4606" w:type="dxa"/>
          </w:tcPr>
          <w:p w:rsidR="004B7F84" w:rsidRDefault="004B7F84" w:rsidP="00AD4A20">
            <w:pPr>
              <w:pStyle w:val="Geenafstand"/>
            </w:pPr>
            <w:r>
              <w:t>11.</w:t>
            </w:r>
          </w:p>
        </w:tc>
      </w:tr>
      <w:tr w:rsidR="004B7F84" w:rsidTr="00AD4A20">
        <w:tc>
          <w:tcPr>
            <w:tcW w:w="4606" w:type="dxa"/>
          </w:tcPr>
          <w:p w:rsidR="004B7F84" w:rsidRDefault="004B7F84" w:rsidP="00AD4A20">
            <w:pPr>
              <w:pStyle w:val="Geenafstand"/>
            </w:pPr>
            <w:r>
              <w:t>2.</w:t>
            </w:r>
          </w:p>
        </w:tc>
        <w:tc>
          <w:tcPr>
            <w:tcW w:w="4606" w:type="dxa"/>
          </w:tcPr>
          <w:p w:rsidR="004B7F84" w:rsidRDefault="004B7F84" w:rsidP="00AD4A20">
            <w:pPr>
              <w:pStyle w:val="Geenafstand"/>
            </w:pPr>
            <w:r>
              <w:t>12.</w:t>
            </w:r>
          </w:p>
        </w:tc>
      </w:tr>
      <w:tr w:rsidR="004B7F84" w:rsidTr="00AD4A20">
        <w:tc>
          <w:tcPr>
            <w:tcW w:w="4606" w:type="dxa"/>
          </w:tcPr>
          <w:p w:rsidR="004B7F84" w:rsidRDefault="004B7F84" w:rsidP="00AD4A20">
            <w:pPr>
              <w:pStyle w:val="Geenafstand"/>
            </w:pPr>
            <w:r>
              <w:t>3.</w:t>
            </w:r>
          </w:p>
        </w:tc>
        <w:tc>
          <w:tcPr>
            <w:tcW w:w="4606" w:type="dxa"/>
          </w:tcPr>
          <w:p w:rsidR="004B7F84" w:rsidRDefault="004B7F84" w:rsidP="00AD4A20">
            <w:pPr>
              <w:pStyle w:val="Geenafstand"/>
            </w:pPr>
            <w:r>
              <w:t>13.</w:t>
            </w:r>
          </w:p>
        </w:tc>
      </w:tr>
      <w:tr w:rsidR="004B7F84" w:rsidTr="00AD4A20">
        <w:tc>
          <w:tcPr>
            <w:tcW w:w="4606" w:type="dxa"/>
          </w:tcPr>
          <w:p w:rsidR="004B7F84" w:rsidRDefault="004B7F84" w:rsidP="00AD4A20">
            <w:pPr>
              <w:pStyle w:val="Geenafstand"/>
            </w:pPr>
            <w:r>
              <w:t>4.</w:t>
            </w:r>
          </w:p>
        </w:tc>
        <w:tc>
          <w:tcPr>
            <w:tcW w:w="4606" w:type="dxa"/>
          </w:tcPr>
          <w:p w:rsidR="004B7F84" w:rsidRDefault="004B7F84" w:rsidP="00AD4A20">
            <w:pPr>
              <w:pStyle w:val="Geenafstand"/>
            </w:pPr>
            <w:r>
              <w:t>14.</w:t>
            </w:r>
          </w:p>
        </w:tc>
      </w:tr>
      <w:tr w:rsidR="004B7F84" w:rsidTr="00AD4A20">
        <w:tc>
          <w:tcPr>
            <w:tcW w:w="4606" w:type="dxa"/>
          </w:tcPr>
          <w:p w:rsidR="004B7F84" w:rsidRDefault="004B7F84" w:rsidP="00AD4A20">
            <w:pPr>
              <w:pStyle w:val="Geenafstand"/>
            </w:pPr>
            <w:r>
              <w:t>5.</w:t>
            </w:r>
          </w:p>
        </w:tc>
        <w:tc>
          <w:tcPr>
            <w:tcW w:w="4606" w:type="dxa"/>
          </w:tcPr>
          <w:p w:rsidR="004B7F84" w:rsidRDefault="004B7F84" w:rsidP="00AD4A20">
            <w:pPr>
              <w:pStyle w:val="Geenafstand"/>
            </w:pPr>
            <w:r>
              <w:t>15.</w:t>
            </w:r>
          </w:p>
        </w:tc>
      </w:tr>
      <w:tr w:rsidR="004B7F84" w:rsidTr="00AD4A20">
        <w:tc>
          <w:tcPr>
            <w:tcW w:w="4606" w:type="dxa"/>
          </w:tcPr>
          <w:p w:rsidR="004B7F84" w:rsidRDefault="004B7F84" w:rsidP="00AD4A20">
            <w:pPr>
              <w:pStyle w:val="Geenafstand"/>
            </w:pPr>
            <w:r>
              <w:t>6.</w:t>
            </w:r>
          </w:p>
        </w:tc>
        <w:tc>
          <w:tcPr>
            <w:tcW w:w="4606" w:type="dxa"/>
          </w:tcPr>
          <w:p w:rsidR="004B7F84" w:rsidRDefault="004B7F84" w:rsidP="00AD4A20">
            <w:pPr>
              <w:pStyle w:val="Geenafstand"/>
            </w:pPr>
            <w:r>
              <w:t>16.</w:t>
            </w:r>
          </w:p>
        </w:tc>
      </w:tr>
      <w:tr w:rsidR="004B7F84" w:rsidTr="00AD4A20">
        <w:tc>
          <w:tcPr>
            <w:tcW w:w="4606" w:type="dxa"/>
          </w:tcPr>
          <w:p w:rsidR="004B7F84" w:rsidRDefault="004B7F84" w:rsidP="00AD4A20">
            <w:pPr>
              <w:pStyle w:val="Geenafstand"/>
            </w:pPr>
            <w:r>
              <w:t>7.</w:t>
            </w:r>
          </w:p>
        </w:tc>
        <w:tc>
          <w:tcPr>
            <w:tcW w:w="4606" w:type="dxa"/>
          </w:tcPr>
          <w:p w:rsidR="004B7F84" w:rsidRDefault="004B7F84" w:rsidP="00AD4A20">
            <w:pPr>
              <w:pStyle w:val="Geenafstand"/>
            </w:pPr>
            <w:r>
              <w:t>17.</w:t>
            </w:r>
          </w:p>
        </w:tc>
      </w:tr>
      <w:tr w:rsidR="004B7F84" w:rsidTr="00AD4A20">
        <w:tc>
          <w:tcPr>
            <w:tcW w:w="4606" w:type="dxa"/>
          </w:tcPr>
          <w:p w:rsidR="004B7F84" w:rsidRDefault="004B7F84" w:rsidP="00AD4A20">
            <w:pPr>
              <w:pStyle w:val="Geenafstand"/>
            </w:pPr>
            <w:r>
              <w:t>8.</w:t>
            </w:r>
          </w:p>
        </w:tc>
        <w:tc>
          <w:tcPr>
            <w:tcW w:w="4606" w:type="dxa"/>
          </w:tcPr>
          <w:p w:rsidR="004B7F84" w:rsidRDefault="004B7F84" w:rsidP="00AD4A20">
            <w:pPr>
              <w:pStyle w:val="Geenafstand"/>
            </w:pPr>
            <w:r>
              <w:t>18.</w:t>
            </w:r>
          </w:p>
        </w:tc>
      </w:tr>
      <w:tr w:rsidR="004B7F84" w:rsidTr="00AD4A20">
        <w:tc>
          <w:tcPr>
            <w:tcW w:w="4606" w:type="dxa"/>
          </w:tcPr>
          <w:p w:rsidR="004B7F84" w:rsidRDefault="004B7F84" w:rsidP="00AD4A20">
            <w:pPr>
              <w:pStyle w:val="Geenafstand"/>
            </w:pPr>
            <w:r>
              <w:t>9.</w:t>
            </w:r>
          </w:p>
        </w:tc>
        <w:tc>
          <w:tcPr>
            <w:tcW w:w="4606" w:type="dxa"/>
          </w:tcPr>
          <w:p w:rsidR="004B7F84" w:rsidRDefault="004B7F84" w:rsidP="00AD4A20">
            <w:pPr>
              <w:pStyle w:val="Geenafstand"/>
            </w:pPr>
            <w:r>
              <w:t>19.</w:t>
            </w:r>
          </w:p>
        </w:tc>
      </w:tr>
      <w:tr w:rsidR="004B7F84" w:rsidTr="00AD4A20">
        <w:tc>
          <w:tcPr>
            <w:tcW w:w="4606" w:type="dxa"/>
          </w:tcPr>
          <w:p w:rsidR="004B7F84" w:rsidRDefault="004B7F84" w:rsidP="00AD4A20">
            <w:pPr>
              <w:pStyle w:val="Geenafstand"/>
            </w:pPr>
            <w:r>
              <w:t>10.</w:t>
            </w:r>
          </w:p>
        </w:tc>
        <w:tc>
          <w:tcPr>
            <w:tcW w:w="4606" w:type="dxa"/>
          </w:tcPr>
          <w:p w:rsidR="004B7F84" w:rsidRDefault="004B7F84" w:rsidP="00AD4A20">
            <w:pPr>
              <w:pStyle w:val="Geenafstand"/>
            </w:pPr>
            <w:r>
              <w:t>20.</w:t>
            </w:r>
          </w:p>
        </w:tc>
      </w:tr>
    </w:tbl>
    <w:p w:rsidR="004B7F84" w:rsidRDefault="004B7F84" w:rsidP="004B7F84">
      <w:pPr>
        <w:pStyle w:val="Geenafstand"/>
        <w:sectPr w:rsidR="004B7F84" w:rsidSect="001905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7F84" w:rsidRDefault="004B7F84" w:rsidP="004B7F84">
      <w:pPr>
        <w:pStyle w:val="Geenafstand"/>
      </w:pPr>
    </w:p>
    <w:p w:rsidR="00FF6F7B" w:rsidRPr="00FF6F7B" w:rsidRDefault="00FF6F7B" w:rsidP="00FF6F7B">
      <w:pPr>
        <w:spacing w:after="0" w:line="240" w:lineRule="auto"/>
        <w:rPr>
          <w:rFonts w:eastAsiaTheme="minorEastAsia"/>
          <w:b/>
          <w:lang w:eastAsia="nl-NL"/>
        </w:rPr>
      </w:pPr>
      <w:r w:rsidRPr="00FF6F7B">
        <w:rPr>
          <w:rFonts w:eastAsiaTheme="minorEastAsia"/>
          <w:b/>
          <w:lang w:eastAsia="nl-NL"/>
        </w:rPr>
        <w:t>Rapportage:</w:t>
      </w:r>
    </w:p>
    <w:p w:rsidR="00FF6F7B" w:rsidRPr="00FF6F7B" w:rsidRDefault="00FF6F7B" w:rsidP="00FF6F7B">
      <w:pPr>
        <w:spacing w:after="0" w:line="240" w:lineRule="auto"/>
        <w:rPr>
          <w:rFonts w:eastAsiaTheme="minorEastAsia"/>
          <w:b/>
          <w:lang w:eastAsia="nl-NL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F6F7B" w:rsidRPr="00FF6F7B" w:rsidTr="00AE4A37">
        <w:tc>
          <w:tcPr>
            <w:tcW w:w="9180" w:type="dxa"/>
          </w:tcPr>
          <w:p w:rsidR="00FF6F7B" w:rsidRPr="00FF6F7B" w:rsidRDefault="00FF6F7B" w:rsidP="00FF6F7B">
            <w:r w:rsidRPr="00FF6F7B">
              <w:t xml:space="preserve"> Waarbij moest ik de zorgvrager ondersteunen?</w:t>
            </w:r>
          </w:p>
          <w:p w:rsidR="00FF6F7B" w:rsidRPr="00FF6F7B" w:rsidRDefault="00FF6F7B" w:rsidP="00FF6F7B"/>
          <w:p w:rsidR="00FF6F7B" w:rsidRPr="00FF6F7B" w:rsidRDefault="00FF6F7B" w:rsidP="00FF6F7B"/>
          <w:p w:rsidR="00FF6F7B" w:rsidRPr="00FF6F7B" w:rsidRDefault="00FF6F7B" w:rsidP="00FF6F7B"/>
          <w:p w:rsidR="00FF6F7B" w:rsidRPr="00FF6F7B" w:rsidRDefault="00FF6F7B" w:rsidP="00FF6F7B"/>
        </w:tc>
      </w:tr>
      <w:tr w:rsidR="00FF6F7B" w:rsidRPr="00FF6F7B" w:rsidTr="00AE4A37">
        <w:tc>
          <w:tcPr>
            <w:tcW w:w="9180" w:type="dxa"/>
          </w:tcPr>
          <w:p w:rsidR="00FF6F7B" w:rsidRPr="00FF6F7B" w:rsidRDefault="00FF6F7B" w:rsidP="00FF6F7B">
            <w:r w:rsidRPr="00FF6F7B">
              <w:t>Hoe heeft de zorgvrager mijn zorg ervaren?</w:t>
            </w:r>
          </w:p>
          <w:p w:rsidR="00FF6F7B" w:rsidRPr="00FF6F7B" w:rsidRDefault="00FF6F7B" w:rsidP="00FF6F7B"/>
          <w:p w:rsidR="00FF6F7B" w:rsidRPr="00FF6F7B" w:rsidRDefault="00FF6F7B" w:rsidP="00FF6F7B"/>
          <w:p w:rsidR="00FF6F7B" w:rsidRPr="00FF6F7B" w:rsidRDefault="00FF6F7B" w:rsidP="00FF6F7B"/>
        </w:tc>
      </w:tr>
      <w:tr w:rsidR="00FF6F7B" w:rsidRPr="00FF6F7B" w:rsidTr="00AE4A37">
        <w:tc>
          <w:tcPr>
            <w:tcW w:w="9180" w:type="dxa"/>
          </w:tcPr>
          <w:p w:rsidR="00FF6F7B" w:rsidRPr="00FF6F7B" w:rsidRDefault="00FF6F7B" w:rsidP="00FF6F7B">
            <w:r w:rsidRPr="00FF6F7B">
              <w:t>Hoe was de gezondheidstoestand van de zorgvrager?</w:t>
            </w:r>
          </w:p>
          <w:p w:rsidR="00FF6F7B" w:rsidRDefault="00FF6F7B" w:rsidP="00FF6F7B"/>
          <w:p w:rsidR="00FF6F7B" w:rsidRPr="00FF6F7B" w:rsidRDefault="00FF6F7B" w:rsidP="00FF6F7B"/>
          <w:p w:rsidR="00FF6F7B" w:rsidRPr="00FF6F7B" w:rsidRDefault="00FF6F7B" w:rsidP="00FF6F7B"/>
        </w:tc>
      </w:tr>
    </w:tbl>
    <w:p w:rsidR="00FF6F7B" w:rsidRPr="00FF6F7B" w:rsidRDefault="00FF6F7B" w:rsidP="00FF6F7B">
      <w:pPr>
        <w:spacing w:after="0" w:line="240" w:lineRule="auto"/>
        <w:rPr>
          <w:rFonts w:eastAsiaTheme="minorEastAsia"/>
          <w:lang w:eastAsia="nl-NL"/>
        </w:rPr>
      </w:pPr>
    </w:p>
    <w:p w:rsidR="00FF6F7B" w:rsidRPr="00FF6F7B" w:rsidRDefault="00FF6F7B" w:rsidP="00FF6F7B">
      <w:pPr>
        <w:spacing w:after="0" w:line="240" w:lineRule="auto"/>
        <w:rPr>
          <w:rFonts w:eastAsiaTheme="minorEastAsia"/>
          <w:b/>
          <w:lang w:eastAsia="nl-NL"/>
        </w:rPr>
      </w:pPr>
      <w:r w:rsidRPr="00FF6F7B">
        <w:rPr>
          <w:rFonts w:eastAsiaTheme="minorEastAsia"/>
          <w:b/>
          <w:lang w:eastAsia="nl-NL"/>
        </w:rPr>
        <w:t>Reflectie: kennis/ houding/ vaardigheden.</w:t>
      </w:r>
      <w:r w:rsidRPr="00FF6F7B">
        <w:rPr>
          <w:rFonts w:eastAsiaTheme="minorEastAsia"/>
          <w:b/>
          <w:lang w:eastAsia="nl-NL"/>
        </w:rPr>
        <w:br/>
        <w:t>Werkproces 1.2: Ik bied persoonlijke verzorging, observeer en monitor gezondheid en welbevinden</w:t>
      </w:r>
      <w:r w:rsidRPr="00FF6F7B">
        <w:rPr>
          <w:rFonts w:eastAsiaTheme="minorEastAsia"/>
          <w:b/>
          <w:lang w:eastAsia="nl-NL"/>
        </w:rPr>
        <w:br/>
        <w:t>Competentie R: Op de behoeften en verwachtingen van de klant richten.</w:t>
      </w:r>
    </w:p>
    <w:p w:rsidR="00FF6F7B" w:rsidRPr="00FF6F7B" w:rsidRDefault="00FF6F7B" w:rsidP="00FF6F7B">
      <w:pPr>
        <w:spacing w:after="0" w:line="240" w:lineRule="auto"/>
        <w:rPr>
          <w:rFonts w:eastAsiaTheme="minorEastAsia"/>
          <w:lang w:eastAsia="nl-NL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6F7B" w:rsidRPr="00FF6F7B" w:rsidTr="00AE4A37">
        <w:tc>
          <w:tcPr>
            <w:tcW w:w="9212" w:type="dxa"/>
          </w:tcPr>
          <w:p w:rsidR="00FF6F7B" w:rsidRPr="00FF6F7B" w:rsidRDefault="00FF6F7B" w:rsidP="00FF6F7B">
            <w:r w:rsidRPr="00FF6F7B">
              <w:t>Hoe heb ik ondersteuning geven aan de zorgvrager?</w:t>
            </w:r>
          </w:p>
          <w:p w:rsidR="00FF6F7B" w:rsidRPr="00FF6F7B" w:rsidRDefault="00FF6F7B" w:rsidP="00FF6F7B"/>
          <w:p w:rsidR="00FF6F7B" w:rsidRPr="00FF6F7B" w:rsidRDefault="00FF6F7B" w:rsidP="00FF6F7B"/>
          <w:p w:rsidR="00FF6F7B" w:rsidRPr="00FF6F7B" w:rsidRDefault="00FF6F7B" w:rsidP="00FF6F7B"/>
        </w:tc>
      </w:tr>
      <w:tr w:rsidR="00FF6F7B" w:rsidRPr="00FF6F7B" w:rsidTr="00AE4A37">
        <w:tc>
          <w:tcPr>
            <w:tcW w:w="9212" w:type="dxa"/>
          </w:tcPr>
          <w:p w:rsidR="00FF6F7B" w:rsidRPr="00FF6F7B" w:rsidRDefault="00FF6F7B" w:rsidP="00FF6F7B">
            <w:r w:rsidRPr="00FF6F7B">
              <w:t>Heb ik mij zoveel mogelijk gericht op de behoeften en verwachtingen van de zorgvrager?</w:t>
            </w:r>
          </w:p>
          <w:p w:rsidR="00FF6F7B" w:rsidRPr="00FF6F7B" w:rsidRDefault="00FF6F7B" w:rsidP="00FF6F7B"/>
          <w:p w:rsidR="00FF6F7B" w:rsidRPr="00FF6F7B" w:rsidRDefault="00FF6F7B" w:rsidP="00FF6F7B"/>
          <w:p w:rsidR="00FF6F7B" w:rsidRPr="00FF6F7B" w:rsidRDefault="00FF6F7B" w:rsidP="00FF6F7B"/>
          <w:p w:rsidR="00FF6F7B" w:rsidRPr="00FF6F7B" w:rsidRDefault="00FF6F7B" w:rsidP="00FF6F7B"/>
        </w:tc>
      </w:tr>
      <w:tr w:rsidR="00FF6F7B" w:rsidRPr="00FF6F7B" w:rsidTr="00AE4A37">
        <w:tc>
          <w:tcPr>
            <w:tcW w:w="9212" w:type="dxa"/>
          </w:tcPr>
          <w:p w:rsidR="00FF6F7B" w:rsidRPr="00FF6F7B" w:rsidRDefault="00FF6F7B" w:rsidP="00FF6F7B">
            <w:r w:rsidRPr="00FF6F7B">
              <w:t>Heb ik regelmatig gecheckt op de zorgvrager tevreden is?</w:t>
            </w:r>
          </w:p>
          <w:p w:rsidR="00FF6F7B" w:rsidRPr="00FF6F7B" w:rsidRDefault="00FF6F7B" w:rsidP="00FF6F7B"/>
          <w:p w:rsidR="00FF6F7B" w:rsidRPr="00FF6F7B" w:rsidRDefault="00FF6F7B" w:rsidP="00FF6F7B"/>
          <w:p w:rsidR="00FF6F7B" w:rsidRPr="00FF6F7B" w:rsidRDefault="00FF6F7B" w:rsidP="00FF6F7B"/>
          <w:p w:rsidR="00FF6F7B" w:rsidRPr="00FF6F7B" w:rsidRDefault="00FF6F7B" w:rsidP="00FF6F7B"/>
        </w:tc>
      </w:tr>
    </w:tbl>
    <w:p w:rsidR="00FF6F7B" w:rsidRPr="00FF6F7B" w:rsidRDefault="00FF6F7B" w:rsidP="00FF6F7B">
      <w:pPr>
        <w:spacing w:after="0" w:line="240" w:lineRule="auto"/>
        <w:rPr>
          <w:rFonts w:eastAsiaTheme="minorEastAsia"/>
          <w:b/>
          <w:lang w:eastAsia="nl-NL"/>
        </w:rPr>
      </w:pPr>
      <w:r>
        <w:rPr>
          <w:rFonts w:eastAsiaTheme="minorEastAsia"/>
          <w:b/>
          <w:lang w:eastAsia="nl-NL"/>
        </w:rPr>
        <w:lastRenderedPageBreak/>
        <w:t>Werkproces 1.3</w:t>
      </w:r>
      <w:r w:rsidRPr="00FF6F7B">
        <w:rPr>
          <w:rFonts w:eastAsiaTheme="minorEastAsia"/>
          <w:b/>
          <w:lang w:eastAsia="nl-NL"/>
        </w:rPr>
        <w:t xml:space="preserve">: Ik </w:t>
      </w:r>
      <w:r>
        <w:rPr>
          <w:rFonts w:eastAsiaTheme="minorEastAsia"/>
          <w:b/>
          <w:lang w:eastAsia="nl-NL"/>
        </w:rPr>
        <w:t>voer verpleegtechnische handelingen uit.</w:t>
      </w:r>
      <w:r>
        <w:rPr>
          <w:rFonts w:eastAsiaTheme="minorEastAsia"/>
          <w:b/>
          <w:lang w:eastAsia="nl-NL"/>
        </w:rPr>
        <w:br/>
        <w:t>Competentie T</w:t>
      </w:r>
      <w:r w:rsidRPr="00FF6F7B">
        <w:rPr>
          <w:rFonts w:eastAsiaTheme="minorEastAsia"/>
          <w:b/>
          <w:lang w:eastAsia="nl-NL"/>
        </w:rPr>
        <w:t xml:space="preserve">: </w:t>
      </w:r>
      <w:r>
        <w:rPr>
          <w:rFonts w:eastAsiaTheme="minorEastAsia"/>
          <w:b/>
          <w:lang w:eastAsia="nl-NL"/>
        </w:rPr>
        <w:t>Instructies en procedures</w:t>
      </w:r>
      <w:r w:rsidRPr="00FF6F7B">
        <w:rPr>
          <w:rFonts w:eastAsiaTheme="minorEastAsia"/>
          <w:b/>
          <w:lang w:eastAsia="nl-NL"/>
        </w:rPr>
        <w:t>.</w:t>
      </w:r>
    </w:p>
    <w:p w:rsidR="00FF6F7B" w:rsidRPr="00FF6F7B" w:rsidRDefault="00FF6F7B" w:rsidP="00FF6F7B">
      <w:pPr>
        <w:spacing w:after="0" w:line="240" w:lineRule="auto"/>
        <w:rPr>
          <w:rFonts w:eastAsiaTheme="minorEastAsia"/>
          <w:lang w:eastAsia="nl-NL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6F7B" w:rsidRPr="00FF6F7B" w:rsidTr="00AE4A37">
        <w:tc>
          <w:tcPr>
            <w:tcW w:w="9212" w:type="dxa"/>
          </w:tcPr>
          <w:p w:rsidR="00FF6F7B" w:rsidRPr="00FF6F7B" w:rsidRDefault="00FF6F7B" w:rsidP="00AE4A37">
            <w:r w:rsidRPr="00FF6F7B">
              <w:t xml:space="preserve">Hoe heb ik </w:t>
            </w:r>
            <w:r>
              <w:t>bij het uitvoeren van de verpleegtechnische handelingen mij gehouden aan de voorgeschreven protocollen en (werk)procedures?</w:t>
            </w:r>
          </w:p>
          <w:p w:rsidR="00FF6F7B" w:rsidRPr="00FF6F7B" w:rsidRDefault="00FF6F7B" w:rsidP="00AE4A37"/>
          <w:p w:rsidR="00FF6F7B" w:rsidRDefault="00FF6F7B" w:rsidP="00AE4A37"/>
          <w:p w:rsidR="00FF6F7B" w:rsidRPr="00FF6F7B" w:rsidRDefault="00FF6F7B" w:rsidP="00AE4A37"/>
        </w:tc>
      </w:tr>
      <w:tr w:rsidR="00FF6F7B" w:rsidRPr="00FF6F7B" w:rsidTr="00AE4A37">
        <w:tc>
          <w:tcPr>
            <w:tcW w:w="9212" w:type="dxa"/>
          </w:tcPr>
          <w:p w:rsidR="00FF6F7B" w:rsidRPr="00FF6F7B" w:rsidRDefault="00FF6F7B" w:rsidP="00AE4A37">
            <w:r>
              <w:t>Heb ik gewerkt volgens de eisen van de beroepscode</w:t>
            </w:r>
            <w:r w:rsidRPr="00FF6F7B">
              <w:t>?</w:t>
            </w:r>
          </w:p>
          <w:p w:rsidR="00FF6F7B" w:rsidRPr="00FF6F7B" w:rsidRDefault="00FF6F7B" w:rsidP="00AE4A37"/>
          <w:p w:rsidR="00FF6F7B" w:rsidRPr="00FF6F7B" w:rsidRDefault="00FF6F7B" w:rsidP="00AE4A37"/>
          <w:p w:rsidR="00FF6F7B" w:rsidRPr="00FF6F7B" w:rsidRDefault="00FF6F7B" w:rsidP="00AE4A37"/>
          <w:p w:rsidR="00FF6F7B" w:rsidRPr="00FF6F7B" w:rsidRDefault="00FF6F7B" w:rsidP="00AE4A37"/>
        </w:tc>
      </w:tr>
    </w:tbl>
    <w:p w:rsidR="0019057D" w:rsidRDefault="0019057D" w:rsidP="00FF6F7B">
      <w:pPr>
        <w:pStyle w:val="Geenafstand"/>
      </w:pPr>
    </w:p>
    <w:p w:rsidR="00FF6F7B" w:rsidRPr="00FF6F7B" w:rsidRDefault="00FF6F7B" w:rsidP="00FF6F7B">
      <w:pPr>
        <w:pStyle w:val="Geenafstand"/>
        <w:rPr>
          <w:b/>
        </w:rPr>
      </w:pPr>
      <w:r w:rsidRPr="00FF6F7B">
        <w:rPr>
          <w:b/>
        </w:rPr>
        <w:t>Werkproces 1.6: Ik geef voorlichting, advies en instructie.</w:t>
      </w:r>
    </w:p>
    <w:p w:rsidR="00FF6F7B" w:rsidRDefault="00FF6F7B" w:rsidP="00FF6F7B">
      <w:pPr>
        <w:pStyle w:val="Geenafstand"/>
        <w:rPr>
          <w:b/>
        </w:rPr>
      </w:pPr>
      <w:r w:rsidRPr="00FF6F7B">
        <w:rPr>
          <w:b/>
        </w:rPr>
        <w:t>Competentie L: Materialen en middelen inzetten.</w:t>
      </w:r>
    </w:p>
    <w:p w:rsidR="00D076F6" w:rsidRPr="00FF6F7B" w:rsidRDefault="00D076F6" w:rsidP="00FF6F7B">
      <w:pPr>
        <w:pStyle w:val="Geenafstand"/>
        <w:rPr>
          <w:b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6F7B" w:rsidTr="00FF6F7B">
        <w:tc>
          <w:tcPr>
            <w:tcW w:w="9212" w:type="dxa"/>
          </w:tcPr>
          <w:p w:rsidR="00FF6F7B" w:rsidRDefault="00FF6F7B" w:rsidP="00FF6F7B">
            <w:pPr>
              <w:pStyle w:val="Geenafstand"/>
            </w:pPr>
            <w:r>
              <w:t>Heb ik de juiste materialen en middelen bij de verzorging van de zorgvrager?</w:t>
            </w:r>
          </w:p>
          <w:p w:rsidR="00FF6F7B" w:rsidRDefault="00FF6F7B" w:rsidP="00FF6F7B">
            <w:pPr>
              <w:pStyle w:val="Geenafstand"/>
            </w:pPr>
          </w:p>
          <w:p w:rsidR="00FF6F7B" w:rsidRDefault="00FF6F7B" w:rsidP="00FF6F7B">
            <w:pPr>
              <w:pStyle w:val="Geenafstand"/>
            </w:pPr>
          </w:p>
          <w:p w:rsidR="00FF6F7B" w:rsidRDefault="00FF6F7B" w:rsidP="00FF6F7B">
            <w:pPr>
              <w:pStyle w:val="Geenafstand"/>
            </w:pPr>
          </w:p>
        </w:tc>
      </w:tr>
    </w:tbl>
    <w:p w:rsidR="00FF6F7B" w:rsidRDefault="00FF6F7B" w:rsidP="00FF6F7B">
      <w:pPr>
        <w:pStyle w:val="Geenafstand"/>
      </w:pPr>
    </w:p>
    <w:sectPr w:rsidR="00FF6F7B" w:rsidSect="007C433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7F84"/>
    <w:rsid w:val="0005381E"/>
    <w:rsid w:val="0019057D"/>
    <w:rsid w:val="004B7F84"/>
    <w:rsid w:val="00727395"/>
    <w:rsid w:val="008F76AC"/>
    <w:rsid w:val="00D076F6"/>
    <w:rsid w:val="00E4775A"/>
    <w:rsid w:val="00E844F9"/>
    <w:rsid w:val="00EC5530"/>
    <w:rsid w:val="00FD6181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7F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B7F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B7F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4B7F8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B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FF6F7B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CD9DE80F</Template>
  <TotalTime>10</TotalTime>
  <Pages>2</Pages>
  <Words>187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Scheltens</dc:creator>
  <cp:keywords/>
  <dc:description/>
  <cp:lastModifiedBy>E. Scheltens-Flink</cp:lastModifiedBy>
  <cp:revision>7</cp:revision>
  <dcterms:created xsi:type="dcterms:W3CDTF">2013-08-12T09:53:00Z</dcterms:created>
  <dcterms:modified xsi:type="dcterms:W3CDTF">2014-08-19T09:47:00Z</dcterms:modified>
</cp:coreProperties>
</file>